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2AD4" w14:textId="77777777" w:rsidR="002A6D03" w:rsidRDefault="00D442B2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CB4CF2D" wp14:editId="5F7CA1C0">
            <wp:simplePos x="0" y="0"/>
            <wp:positionH relativeFrom="column">
              <wp:posOffset>-2509520</wp:posOffset>
            </wp:positionH>
            <wp:positionV relativeFrom="paragraph">
              <wp:posOffset>2516505</wp:posOffset>
            </wp:positionV>
            <wp:extent cx="10566400" cy="5528945"/>
            <wp:effectExtent l="4127" t="0" r="4128" b="4127"/>
            <wp:wrapTight wrapText="bothSides">
              <wp:wrapPolygon edited="0">
                <wp:start x="8" y="21616"/>
                <wp:lineTo x="21557" y="21616"/>
                <wp:lineTo x="21557" y="83"/>
                <wp:lineTo x="8" y="83"/>
                <wp:lineTo x="8" y="2161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66400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D03" w:rsidSect="002A6D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2"/>
    <w:rsid w:val="0014205F"/>
    <w:rsid w:val="002A6D03"/>
    <w:rsid w:val="003E2CE8"/>
    <w:rsid w:val="005B6929"/>
    <w:rsid w:val="00D442B2"/>
    <w:rsid w:val="00D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87C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B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B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77D79AA4A94EAD57020756B8A4FF" ma:contentTypeVersion="0" ma:contentTypeDescription="Create a new document." ma:contentTypeScope="" ma:versionID="9f24c05539021c337d1988349d2b6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B8CFE-2477-46E8-84C5-FA7563F5607B}"/>
</file>

<file path=customXml/itemProps2.xml><?xml version="1.0" encoding="utf-8"?>
<ds:datastoreItem xmlns:ds="http://schemas.openxmlformats.org/officeDocument/2006/customXml" ds:itemID="{BDA5433D-795C-461D-A45C-E14B61799AA7}"/>
</file>

<file path=customXml/itemProps3.xml><?xml version="1.0" encoding="utf-8"?>
<ds:datastoreItem xmlns:ds="http://schemas.openxmlformats.org/officeDocument/2006/customXml" ds:itemID="{28065A22-3492-41B1-BFD8-BA948CDAF8D2}"/>
</file>

<file path=docProps/app.xml><?xml version="1.0" encoding="utf-8"?>
<Properties xmlns="http://schemas.openxmlformats.org/officeDocument/2006/extended-properties" xmlns:vt="http://schemas.openxmlformats.org/officeDocument/2006/docPropsVTypes">
  <Template>95A1A8B7.dotm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Hannaway</dc:creator>
  <cp:lastModifiedBy>sqtb93</cp:lastModifiedBy>
  <cp:revision>2</cp:revision>
  <cp:lastPrinted>2014-11-10T09:26:00Z</cp:lastPrinted>
  <dcterms:created xsi:type="dcterms:W3CDTF">2015-04-30T13:01:00Z</dcterms:created>
  <dcterms:modified xsi:type="dcterms:W3CDTF">2015-04-30T13:01:00Z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0x010100407C77D79AA4A94EAD57020756B8A4FF</vt:lpwstr>
  </property>
</Properties>
</file>